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02" w:rsidRPr="005F7CA6" w:rsidRDefault="00187302" w:rsidP="0078057F">
      <w:pPr>
        <w:rPr>
          <w:rFonts w:ascii="ＤＦＧ新細丸ゴシック体" w:eastAsia="ＤＦＧ新細丸ゴシック体"/>
          <w:szCs w:val="20"/>
        </w:rPr>
      </w:pPr>
      <w:r w:rsidRPr="005F7CA6">
        <w:rPr>
          <w:rFonts w:ascii="ＤＦＧ新細丸ゴシック体" w:eastAsia="ＤＦＧ新細丸ゴシック体" w:hint="eastAsia"/>
          <w:szCs w:val="20"/>
        </w:rPr>
        <w:t>別紙１</w:t>
      </w:r>
    </w:p>
    <w:p w:rsidR="00187302" w:rsidRPr="005F7CA6" w:rsidRDefault="003D6F3A" w:rsidP="00187302">
      <w:pPr>
        <w:jc w:val="right"/>
        <w:rPr>
          <w:rFonts w:ascii="ＭＳ 明朝" w:hAnsi="ＭＳ 明朝"/>
          <w:szCs w:val="20"/>
        </w:rPr>
      </w:pPr>
      <w:r w:rsidRPr="005F7CA6">
        <w:rPr>
          <w:rFonts w:ascii="ＭＳ 明朝" w:hAnsi="ＭＳ 明朝" w:hint="eastAsia"/>
          <w:szCs w:val="20"/>
        </w:rPr>
        <w:t xml:space="preserve">令和　</w:t>
      </w:r>
      <w:r w:rsidR="00E31270" w:rsidRPr="005F7CA6">
        <w:rPr>
          <w:rFonts w:ascii="ＭＳ 明朝" w:hAnsi="ＭＳ 明朝" w:hint="eastAsia"/>
          <w:szCs w:val="20"/>
        </w:rPr>
        <w:t xml:space="preserve">　</w:t>
      </w:r>
      <w:r w:rsidRPr="005F7CA6">
        <w:rPr>
          <w:rFonts w:ascii="ＭＳ 明朝" w:hAnsi="ＭＳ 明朝" w:hint="eastAsia"/>
          <w:szCs w:val="20"/>
        </w:rPr>
        <w:t xml:space="preserve">年　</w:t>
      </w:r>
      <w:r w:rsidR="005F49C1" w:rsidRPr="005F7CA6">
        <w:rPr>
          <w:rFonts w:ascii="ＭＳ 明朝" w:hAnsi="ＭＳ 明朝" w:hint="eastAsia"/>
          <w:szCs w:val="20"/>
        </w:rPr>
        <w:t xml:space="preserve">　</w:t>
      </w:r>
      <w:r w:rsidRPr="005F7CA6">
        <w:rPr>
          <w:rFonts w:ascii="ＭＳ 明朝" w:hAnsi="ＭＳ 明朝" w:hint="eastAsia"/>
          <w:szCs w:val="20"/>
        </w:rPr>
        <w:t>月　　日</w:t>
      </w:r>
    </w:p>
    <w:p w:rsidR="00187302" w:rsidRPr="005F7CA6" w:rsidRDefault="00187302" w:rsidP="00187302">
      <w:pPr>
        <w:jc w:val="right"/>
        <w:rPr>
          <w:rFonts w:ascii="ＭＳ 明朝" w:hAnsi="ＭＳ 明朝"/>
          <w:szCs w:val="20"/>
        </w:rPr>
      </w:pPr>
      <w:bookmarkStart w:id="0" w:name="_GoBack"/>
      <w:bookmarkEnd w:id="0"/>
    </w:p>
    <w:p w:rsidR="00D126C6" w:rsidRPr="005F7CA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5F7CA6">
        <w:rPr>
          <w:rFonts w:ascii="ＭＳ 明朝" w:hAnsi="ＭＳ 明朝" w:hint="eastAsia"/>
          <w:szCs w:val="20"/>
        </w:rPr>
        <w:t>公益財団法人ソフトピアジャパン</w:t>
      </w:r>
    </w:p>
    <w:p w:rsidR="00D126C6" w:rsidRPr="005F7CA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5F7CA6">
        <w:rPr>
          <w:rFonts w:ascii="ＭＳ 明朝" w:hAnsi="ＭＳ 明朝" w:hint="eastAsia"/>
          <w:szCs w:val="20"/>
        </w:rPr>
        <w:t xml:space="preserve">理事長　</w:t>
      </w:r>
      <w:r w:rsidR="005A6119" w:rsidRPr="005F7CA6">
        <w:rPr>
          <w:rFonts w:ascii="ＭＳ 明朝" w:hAnsi="ＭＳ 明朝" w:hint="eastAsia"/>
          <w:szCs w:val="20"/>
        </w:rPr>
        <w:t>松島　桂樹</w:t>
      </w:r>
      <w:r w:rsidRPr="005F7CA6">
        <w:rPr>
          <w:rFonts w:ascii="ＭＳ 明朝" w:hAnsi="ＭＳ 明朝" w:hint="eastAsia"/>
          <w:szCs w:val="20"/>
        </w:rPr>
        <w:t xml:space="preserve">　様</w:t>
      </w:r>
    </w:p>
    <w:p w:rsidR="00187302" w:rsidRPr="005F7CA6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5F7CA6" w:rsidRDefault="00187302" w:rsidP="0018730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5F7CA6">
        <w:rPr>
          <w:rFonts w:ascii="ＤＦＧ新細丸ゴシック体" w:eastAsia="ＤＦＧ新細丸ゴシック体" w:hint="eastAsia"/>
          <w:sz w:val="28"/>
          <w:szCs w:val="28"/>
        </w:rPr>
        <w:t>募集内容等に係る質問書</w:t>
      </w:r>
    </w:p>
    <w:p w:rsidR="00187302" w:rsidRPr="005F7CA6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5F7CA6" w:rsidRDefault="002E6C21" w:rsidP="005F069B">
      <w:pPr>
        <w:jc w:val="left"/>
        <w:rPr>
          <w:szCs w:val="20"/>
        </w:rPr>
      </w:pPr>
      <w:r w:rsidRPr="005F7CA6">
        <w:rPr>
          <w:rFonts w:hint="eastAsia"/>
          <w:szCs w:val="20"/>
        </w:rPr>
        <w:t>公益財団法人ソフトピアジャパン　令和</w:t>
      </w:r>
      <w:r w:rsidRPr="005F7CA6">
        <w:rPr>
          <w:rFonts w:hint="eastAsia"/>
          <w:szCs w:val="20"/>
        </w:rPr>
        <w:t>5</w:t>
      </w:r>
      <w:r w:rsidRPr="005F7CA6">
        <w:rPr>
          <w:rFonts w:hint="eastAsia"/>
          <w:szCs w:val="20"/>
        </w:rPr>
        <w:t xml:space="preserve">年度デジタル化推進事業　</w:t>
      </w:r>
      <w:r w:rsidR="00036E16" w:rsidRPr="005F7CA6">
        <w:rPr>
          <w:rFonts w:hint="eastAsia"/>
          <w:szCs w:val="20"/>
        </w:rPr>
        <w:t>支援先等企業データ活用環境</w:t>
      </w:r>
      <w:r w:rsidRPr="005F7CA6">
        <w:rPr>
          <w:rFonts w:hint="eastAsia"/>
          <w:szCs w:val="20"/>
        </w:rPr>
        <w:t xml:space="preserve">　構築等委託業務　</w:t>
      </w:r>
      <w:r w:rsidR="00D126C6" w:rsidRPr="005F7CA6">
        <w:rPr>
          <w:szCs w:val="20"/>
        </w:rPr>
        <w:t>プロポーザル</w:t>
      </w:r>
      <w:r w:rsidR="00187302" w:rsidRPr="005F7CA6">
        <w:rPr>
          <w:szCs w:val="20"/>
        </w:rPr>
        <w:t>募集</w:t>
      </w:r>
      <w:r w:rsidR="00C35005" w:rsidRPr="005F7CA6">
        <w:rPr>
          <w:szCs w:val="20"/>
        </w:rPr>
        <w:t>要項</w:t>
      </w:r>
      <w:r w:rsidR="00187302" w:rsidRPr="005F7CA6">
        <w:rPr>
          <w:szCs w:val="20"/>
        </w:rPr>
        <w:t>等について、質問事項がありますので提出します。</w:t>
      </w:r>
    </w:p>
    <w:p w:rsidR="00FD21DC" w:rsidRPr="005F7CA6" w:rsidRDefault="00FD21DC" w:rsidP="00FD21DC">
      <w:pPr>
        <w:jc w:val="left"/>
        <w:rPr>
          <w:rFonts w:ascii="ＭＳ 明朝" w:hAnsi="ＭＳ 明朝"/>
          <w:szCs w:val="20"/>
        </w:rPr>
      </w:pPr>
    </w:p>
    <w:p w:rsidR="00187302" w:rsidRPr="005F7CA6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5F7CA6">
        <w:rPr>
          <w:rFonts w:ascii="ＭＳ 明朝" w:hAnsi="ＭＳ 明朝" w:hint="eastAsia"/>
          <w:spacing w:val="242"/>
          <w:kern w:val="0"/>
          <w:szCs w:val="20"/>
          <w:fitText w:val="1600" w:id="22255872"/>
        </w:rPr>
        <w:t>法人</w:t>
      </w:r>
      <w:r w:rsidRPr="005F7CA6">
        <w:rPr>
          <w:rFonts w:ascii="ＭＳ 明朝" w:hAnsi="ＭＳ 明朝" w:hint="eastAsia"/>
          <w:spacing w:val="1"/>
          <w:kern w:val="0"/>
          <w:szCs w:val="20"/>
          <w:fitText w:val="1600" w:id="22255872"/>
        </w:rPr>
        <w:t>名</w:t>
      </w:r>
      <w:r w:rsidRPr="005F7CA6">
        <w:rPr>
          <w:rFonts w:ascii="ＭＳ 明朝" w:hAnsi="ＭＳ 明朝" w:hint="eastAsia"/>
          <w:szCs w:val="20"/>
        </w:rPr>
        <w:t>：</w:t>
      </w:r>
    </w:p>
    <w:p w:rsidR="00187302" w:rsidRPr="005F7CA6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5F7CA6">
        <w:rPr>
          <w:rFonts w:ascii="ＭＳ 明朝" w:hAnsi="ＭＳ 明朝" w:hint="eastAsia"/>
          <w:spacing w:val="242"/>
          <w:kern w:val="0"/>
          <w:szCs w:val="20"/>
          <w:fitText w:val="1600" w:id="22255873"/>
        </w:rPr>
        <w:t>所在</w:t>
      </w:r>
      <w:r w:rsidRPr="005F7CA6">
        <w:rPr>
          <w:rFonts w:ascii="ＭＳ 明朝" w:hAnsi="ＭＳ 明朝" w:hint="eastAsia"/>
          <w:spacing w:val="1"/>
          <w:kern w:val="0"/>
          <w:szCs w:val="20"/>
          <w:fitText w:val="1600" w:id="22255873"/>
        </w:rPr>
        <w:t>地</w:t>
      </w:r>
      <w:r w:rsidRPr="005F7CA6">
        <w:rPr>
          <w:rFonts w:ascii="ＭＳ 明朝" w:hAnsi="ＭＳ 明朝" w:hint="eastAsia"/>
          <w:szCs w:val="20"/>
        </w:rPr>
        <w:t>：</w:t>
      </w:r>
    </w:p>
    <w:p w:rsidR="00187302" w:rsidRPr="005F7CA6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5F7CA6">
        <w:rPr>
          <w:rFonts w:ascii="ＭＳ 明朝" w:hAnsi="ＭＳ 明朝" w:hint="eastAsia"/>
          <w:spacing w:val="126"/>
          <w:kern w:val="0"/>
          <w:szCs w:val="20"/>
          <w:fitText w:val="1600" w:id="22255874"/>
        </w:rPr>
        <w:t>担当者</w:t>
      </w:r>
      <w:r w:rsidRPr="005F7CA6">
        <w:rPr>
          <w:rFonts w:ascii="ＭＳ 明朝" w:hAnsi="ＭＳ 明朝" w:hint="eastAsia"/>
          <w:spacing w:val="2"/>
          <w:kern w:val="0"/>
          <w:szCs w:val="20"/>
          <w:fitText w:val="1600" w:id="22255874"/>
        </w:rPr>
        <w:t>名</w:t>
      </w:r>
      <w:r w:rsidRPr="005F7CA6">
        <w:rPr>
          <w:rFonts w:ascii="ＭＳ 明朝" w:hAnsi="ＭＳ 明朝" w:hint="eastAsia"/>
          <w:szCs w:val="20"/>
        </w:rPr>
        <w:t>：</w:t>
      </w:r>
    </w:p>
    <w:p w:rsidR="00187302" w:rsidRPr="005F7CA6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5F7CA6">
        <w:rPr>
          <w:rFonts w:ascii="ＭＳ 明朝" w:hAnsi="ＭＳ 明朝" w:hint="eastAsia"/>
          <w:spacing w:val="590"/>
          <w:kern w:val="0"/>
          <w:szCs w:val="20"/>
          <w:fitText w:val="1600" w:id="22255875"/>
        </w:rPr>
        <w:t>電</w:t>
      </w:r>
      <w:r w:rsidRPr="005F7CA6">
        <w:rPr>
          <w:rFonts w:ascii="ＭＳ 明朝" w:hAnsi="ＭＳ 明朝" w:hint="eastAsia"/>
          <w:kern w:val="0"/>
          <w:szCs w:val="20"/>
          <w:fitText w:val="1600" w:id="22255875"/>
        </w:rPr>
        <w:t>話</w:t>
      </w:r>
      <w:r w:rsidRPr="005F7CA6">
        <w:rPr>
          <w:rFonts w:ascii="ＭＳ 明朝" w:hAnsi="ＭＳ 明朝" w:hint="eastAsia"/>
          <w:szCs w:val="20"/>
        </w:rPr>
        <w:t>：</w:t>
      </w:r>
    </w:p>
    <w:p w:rsidR="00187302" w:rsidRPr="005F7CA6" w:rsidRDefault="00FD21DC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5F7CA6">
        <w:rPr>
          <w:spacing w:val="567"/>
          <w:kern w:val="0"/>
          <w:szCs w:val="20"/>
          <w:fitText w:val="1575" w:id="-1473514752"/>
        </w:rPr>
        <w:t>FA</w:t>
      </w:r>
      <w:r w:rsidRPr="005F7CA6">
        <w:rPr>
          <w:spacing w:val="2"/>
          <w:kern w:val="0"/>
          <w:szCs w:val="20"/>
          <w:fitText w:val="1575" w:id="-1473514752"/>
        </w:rPr>
        <w:t>X</w:t>
      </w:r>
      <w:r w:rsidR="00187302" w:rsidRPr="005F7CA6">
        <w:rPr>
          <w:rFonts w:ascii="ＭＳ 明朝" w:hAnsi="ＭＳ 明朝" w:hint="eastAsia"/>
          <w:szCs w:val="20"/>
        </w:rPr>
        <w:t>：</w:t>
      </w:r>
    </w:p>
    <w:p w:rsidR="00187302" w:rsidRPr="005F7CA6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5F7CA6">
        <w:rPr>
          <w:rFonts w:ascii="ＭＳ 明朝" w:hAnsi="ＭＳ 明朝" w:hint="eastAsia"/>
          <w:spacing w:val="69"/>
          <w:kern w:val="0"/>
          <w:szCs w:val="20"/>
          <w:fitText w:val="1600" w:id="22255877"/>
        </w:rPr>
        <w:t>電子メー</w:t>
      </w:r>
      <w:r w:rsidRPr="005F7CA6">
        <w:rPr>
          <w:rFonts w:ascii="ＭＳ 明朝" w:hAnsi="ＭＳ 明朝" w:hint="eastAsia"/>
          <w:kern w:val="0"/>
          <w:szCs w:val="20"/>
          <w:fitText w:val="1600" w:id="22255877"/>
        </w:rPr>
        <w:t>ル</w:t>
      </w:r>
      <w:r w:rsidRPr="005F7CA6">
        <w:rPr>
          <w:rFonts w:ascii="ＭＳ 明朝" w:hAnsi="ＭＳ 明朝" w:hint="eastAsia"/>
          <w:szCs w:val="20"/>
        </w:rPr>
        <w:t>：</w:t>
      </w:r>
    </w:p>
    <w:p w:rsidR="00187302" w:rsidRPr="005F7CA6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242"/>
      </w:tblGrid>
      <w:tr w:rsidR="005F7CA6" w:rsidRPr="005F7CA6" w:rsidTr="002346C2">
        <w:tc>
          <w:tcPr>
            <w:tcW w:w="1526" w:type="dxa"/>
            <w:vMerge w:val="restart"/>
            <w:vAlign w:val="center"/>
          </w:tcPr>
          <w:p w:rsidR="00187302" w:rsidRPr="005F7CA6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5F7CA6">
              <w:rPr>
                <w:rFonts w:ascii="ＤＦＧ新細丸ゴシック体" w:eastAsia="ＤＦＧ新細丸ゴシック体" w:hint="eastAsia"/>
                <w:szCs w:val="20"/>
              </w:rPr>
              <w:t>質問項目</w:t>
            </w:r>
          </w:p>
        </w:tc>
        <w:tc>
          <w:tcPr>
            <w:tcW w:w="8242" w:type="dxa"/>
            <w:tcBorders>
              <w:bottom w:val="nil"/>
            </w:tcBorders>
          </w:tcPr>
          <w:p w:rsidR="00187302" w:rsidRPr="005F7CA6" w:rsidRDefault="00187302" w:rsidP="002346C2">
            <w:pPr>
              <w:jc w:val="lef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5F7CA6">
              <w:rPr>
                <w:rFonts w:ascii="ＤＦＧ新細丸ゴシック体" w:eastAsia="ＤＦＧ新細丸ゴシック体" w:hint="eastAsia"/>
                <w:sz w:val="20"/>
                <w:szCs w:val="20"/>
              </w:rPr>
              <w:t>（募集要領又は仕様書の別・ページ数等）</w:t>
            </w:r>
          </w:p>
        </w:tc>
      </w:tr>
      <w:tr w:rsidR="005F7CA6" w:rsidRPr="005F7CA6" w:rsidTr="002346C2">
        <w:trPr>
          <w:trHeight w:val="850"/>
        </w:trPr>
        <w:tc>
          <w:tcPr>
            <w:tcW w:w="1526" w:type="dxa"/>
            <w:vMerge/>
            <w:vAlign w:val="center"/>
          </w:tcPr>
          <w:p w:rsidR="00187302" w:rsidRPr="005F7CA6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</w:p>
        </w:tc>
        <w:tc>
          <w:tcPr>
            <w:tcW w:w="8242" w:type="dxa"/>
            <w:tcBorders>
              <w:top w:val="nil"/>
            </w:tcBorders>
          </w:tcPr>
          <w:p w:rsidR="00187302" w:rsidRPr="005F7CA6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5F7CA6" w:rsidRPr="005F7CA6" w:rsidTr="00FD21DC">
        <w:trPr>
          <w:trHeight w:val="3162"/>
        </w:trPr>
        <w:tc>
          <w:tcPr>
            <w:tcW w:w="1526" w:type="dxa"/>
            <w:vAlign w:val="center"/>
          </w:tcPr>
          <w:p w:rsidR="00187302" w:rsidRPr="005F7CA6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5F7CA6">
              <w:rPr>
                <w:rFonts w:ascii="ＤＦＧ新細丸ゴシック体" w:eastAsia="ＤＦＧ新細丸ゴシック体" w:hint="eastAsia"/>
                <w:szCs w:val="20"/>
              </w:rPr>
              <w:t>内　　容</w:t>
            </w:r>
          </w:p>
        </w:tc>
        <w:tc>
          <w:tcPr>
            <w:tcW w:w="8242" w:type="dxa"/>
          </w:tcPr>
          <w:p w:rsidR="00187302" w:rsidRPr="005F7CA6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:rsidR="00187302" w:rsidRPr="005F7CA6" w:rsidRDefault="00187302" w:rsidP="00187302">
      <w:pPr>
        <w:rPr>
          <w:rFonts w:ascii="ＭＳ 明朝" w:hAnsi="ＭＳ 明朝"/>
          <w:szCs w:val="20"/>
        </w:rPr>
      </w:pPr>
      <w:r w:rsidRPr="005F7CA6">
        <w:rPr>
          <w:rFonts w:ascii="ＭＳ 明朝" w:hAnsi="ＭＳ 明朝" w:hint="eastAsia"/>
          <w:szCs w:val="20"/>
        </w:rPr>
        <w:t>（注意）質問事項は、当様式１枚につき１問とし、簡潔に記載してください。</w:t>
      </w:r>
    </w:p>
    <w:p w:rsidR="00187302" w:rsidRPr="005F7CA6" w:rsidRDefault="00187302" w:rsidP="00187302">
      <w:pPr>
        <w:jc w:val="left"/>
        <w:rPr>
          <w:rFonts w:ascii="ＭＳ 明朝" w:hAnsi="ＭＳ 明朝"/>
          <w:szCs w:val="20"/>
        </w:rPr>
      </w:pPr>
    </w:p>
    <w:p w:rsidR="00187302" w:rsidRPr="005F7CA6" w:rsidRDefault="00187302" w:rsidP="0049095C">
      <w:pPr>
        <w:ind w:leftChars="100" w:left="210" w:firstLine="840"/>
        <w:jc w:val="left"/>
        <w:rPr>
          <w:szCs w:val="20"/>
        </w:rPr>
      </w:pPr>
      <w:r w:rsidRPr="005F7CA6">
        <w:rPr>
          <w:szCs w:val="20"/>
        </w:rPr>
        <w:t xml:space="preserve">提出先　</w:t>
      </w:r>
      <w:r w:rsidR="00D126C6" w:rsidRPr="005F7CA6">
        <w:rPr>
          <w:szCs w:val="20"/>
        </w:rPr>
        <w:t>公益財団法人ソフトピアジャパン</w:t>
      </w:r>
      <w:r w:rsidR="004946C5" w:rsidRPr="005F7CA6">
        <w:rPr>
          <w:szCs w:val="20"/>
        </w:rPr>
        <w:t xml:space="preserve">　</w:t>
      </w:r>
      <w:r w:rsidR="005F069B" w:rsidRPr="005F7CA6">
        <w:rPr>
          <w:rFonts w:hint="eastAsia"/>
          <w:szCs w:val="20"/>
        </w:rPr>
        <w:t>DX</w:t>
      </w:r>
      <w:r w:rsidR="004946C5" w:rsidRPr="005F7CA6">
        <w:rPr>
          <w:szCs w:val="20"/>
        </w:rPr>
        <w:t xml:space="preserve">推進課　</w:t>
      </w:r>
      <w:r w:rsidR="00384A21" w:rsidRPr="005F7CA6">
        <w:rPr>
          <w:szCs w:val="20"/>
        </w:rPr>
        <w:t>デジタル</w:t>
      </w:r>
      <w:r w:rsidR="005F069B" w:rsidRPr="005F7CA6">
        <w:rPr>
          <w:rFonts w:hint="eastAsia"/>
          <w:szCs w:val="20"/>
        </w:rPr>
        <w:t>経営</w:t>
      </w:r>
      <w:r w:rsidR="006D65DF" w:rsidRPr="005F7CA6">
        <w:rPr>
          <w:rFonts w:hint="eastAsia"/>
          <w:szCs w:val="20"/>
        </w:rPr>
        <w:t>推進</w:t>
      </w:r>
      <w:r w:rsidR="00BC5C59" w:rsidRPr="005F7CA6">
        <w:rPr>
          <w:szCs w:val="20"/>
        </w:rPr>
        <w:t>室</w:t>
      </w:r>
    </w:p>
    <w:p w:rsidR="00187302" w:rsidRPr="005F7CA6" w:rsidRDefault="00187302" w:rsidP="0049095C">
      <w:pPr>
        <w:ind w:leftChars="100" w:left="210" w:firstLine="840"/>
        <w:jc w:val="left"/>
        <w:rPr>
          <w:szCs w:val="20"/>
        </w:rPr>
      </w:pPr>
      <w:r w:rsidRPr="005F7CA6">
        <w:rPr>
          <w:szCs w:val="20"/>
        </w:rPr>
        <w:t>郵送先　〒</w:t>
      </w:r>
      <w:r w:rsidR="00D126C6" w:rsidRPr="005F7CA6">
        <w:rPr>
          <w:szCs w:val="20"/>
        </w:rPr>
        <w:t>503-8569</w:t>
      </w:r>
      <w:r w:rsidRPr="005F7CA6">
        <w:rPr>
          <w:szCs w:val="20"/>
        </w:rPr>
        <w:t xml:space="preserve">　</w:t>
      </w:r>
      <w:r w:rsidR="00D126C6" w:rsidRPr="005F7CA6">
        <w:rPr>
          <w:szCs w:val="20"/>
        </w:rPr>
        <w:t>大垣市加賀野</w:t>
      </w:r>
      <w:r w:rsidR="00FD21DC" w:rsidRPr="005F7CA6">
        <w:rPr>
          <w:szCs w:val="20"/>
        </w:rPr>
        <w:t>4</w:t>
      </w:r>
      <w:r w:rsidR="00FD21DC" w:rsidRPr="005F7CA6">
        <w:rPr>
          <w:szCs w:val="20"/>
        </w:rPr>
        <w:t>丁目</w:t>
      </w:r>
      <w:r w:rsidR="00FD21DC" w:rsidRPr="005F7CA6">
        <w:rPr>
          <w:szCs w:val="20"/>
        </w:rPr>
        <w:t>1</w:t>
      </w:r>
      <w:r w:rsidR="00FD21DC" w:rsidRPr="005F7CA6">
        <w:rPr>
          <w:szCs w:val="20"/>
        </w:rPr>
        <w:t>番地</w:t>
      </w:r>
      <w:r w:rsidR="00FD21DC" w:rsidRPr="005F7CA6">
        <w:rPr>
          <w:szCs w:val="20"/>
        </w:rPr>
        <w:t>7</w:t>
      </w:r>
    </w:p>
    <w:p w:rsidR="00187302" w:rsidRPr="005F7CA6" w:rsidRDefault="00FD21DC" w:rsidP="0049095C">
      <w:pPr>
        <w:ind w:leftChars="500" w:left="1050" w:firstLine="840"/>
        <w:jc w:val="left"/>
        <w:rPr>
          <w:szCs w:val="20"/>
        </w:rPr>
      </w:pPr>
      <w:r w:rsidRPr="005F7CA6">
        <w:rPr>
          <w:szCs w:val="20"/>
        </w:rPr>
        <w:t>F A X</w:t>
      </w:r>
      <w:r w:rsidR="000A2233" w:rsidRPr="005F7CA6">
        <w:rPr>
          <w:szCs w:val="20"/>
        </w:rPr>
        <w:t xml:space="preserve">　</w:t>
      </w:r>
      <w:r w:rsidRPr="005F7CA6">
        <w:rPr>
          <w:szCs w:val="20"/>
        </w:rPr>
        <w:t xml:space="preserve">  0584-77-1105</w:t>
      </w:r>
    </w:p>
    <w:p w:rsidR="00F23A08" w:rsidRPr="005F7CA6" w:rsidRDefault="00187302" w:rsidP="00FD21DC">
      <w:pPr>
        <w:ind w:leftChars="500" w:left="1050" w:firstLine="840"/>
        <w:jc w:val="left"/>
        <w:rPr>
          <w:szCs w:val="20"/>
        </w:rPr>
      </w:pPr>
      <w:r w:rsidRPr="005F7CA6">
        <w:rPr>
          <w:szCs w:val="20"/>
        </w:rPr>
        <w:t>e-mail</w:t>
      </w:r>
      <w:r w:rsidR="00BC5C59" w:rsidRPr="005F7CA6">
        <w:rPr>
          <w:szCs w:val="20"/>
        </w:rPr>
        <w:t xml:space="preserve">   </w:t>
      </w:r>
      <w:r w:rsidR="002E6C21" w:rsidRPr="005F7CA6">
        <w:rPr>
          <w:szCs w:val="21"/>
        </w:rPr>
        <w:t>smart</w:t>
      </w:r>
      <w:r w:rsidR="00AD5EFB" w:rsidRPr="005F7CA6">
        <w:t>@softopia.or.jp</w:t>
      </w:r>
    </w:p>
    <w:p w:rsidR="002E6C21" w:rsidRPr="005F7CA6" w:rsidRDefault="002E6C21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A5DAB" w:rsidRPr="005F7CA6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  <w:r w:rsidRPr="005F7CA6">
        <w:rPr>
          <w:rFonts w:ascii="ＤＦＧ新細丸ゴシック体" w:eastAsia="ＤＦＧ新細丸ゴシック体" w:hint="eastAsia"/>
          <w:szCs w:val="20"/>
        </w:rPr>
        <w:lastRenderedPageBreak/>
        <w:t>別紙２</w:t>
      </w:r>
    </w:p>
    <w:p w:rsidR="00DA5DAB" w:rsidRPr="005F7CA6" w:rsidRDefault="003D6F3A" w:rsidP="00DA5DAB">
      <w:pPr>
        <w:jc w:val="right"/>
        <w:rPr>
          <w:rFonts w:ascii="ＭＳ 明朝" w:hAnsi="ＭＳ 明朝"/>
          <w:szCs w:val="20"/>
        </w:rPr>
      </w:pPr>
      <w:r w:rsidRPr="005F7CA6">
        <w:rPr>
          <w:rFonts w:ascii="ＭＳ 明朝" w:hAnsi="ＭＳ 明朝" w:hint="eastAsia"/>
          <w:szCs w:val="20"/>
        </w:rPr>
        <w:t xml:space="preserve">令和　</w:t>
      </w:r>
      <w:r w:rsidR="00E31270" w:rsidRPr="005F7CA6">
        <w:rPr>
          <w:rFonts w:ascii="ＭＳ 明朝" w:hAnsi="ＭＳ 明朝" w:hint="eastAsia"/>
          <w:szCs w:val="20"/>
        </w:rPr>
        <w:t xml:space="preserve">　</w:t>
      </w:r>
      <w:r w:rsidRPr="005F7CA6">
        <w:rPr>
          <w:rFonts w:ascii="ＭＳ 明朝" w:hAnsi="ＭＳ 明朝" w:hint="eastAsia"/>
          <w:szCs w:val="20"/>
        </w:rPr>
        <w:t xml:space="preserve">年　</w:t>
      </w:r>
      <w:r w:rsidR="005F49C1" w:rsidRPr="005F7CA6">
        <w:rPr>
          <w:rFonts w:ascii="ＭＳ 明朝" w:hAnsi="ＭＳ 明朝" w:hint="eastAsia"/>
          <w:szCs w:val="20"/>
        </w:rPr>
        <w:t xml:space="preserve">　</w:t>
      </w:r>
      <w:r w:rsidRPr="005F7CA6">
        <w:rPr>
          <w:rFonts w:ascii="ＭＳ 明朝" w:hAnsi="ＭＳ 明朝" w:hint="eastAsia"/>
          <w:szCs w:val="20"/>
        </w:rPr>
        <w:t>月　　日</w:t>
      </w:r>
    </w:p>
    <w:p w:rsidR="00D126C6" w:rsidRPr="005F7CA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5F7CA6">
        <w:rPr>
          <w:rFonts w:ascii="ＭＳ 明朝" w:hAnsi="ＭＳ 明朝" w:hint="eastAsia"/>
          <w:szCs w:val="20"/>
        </w:rPr>
        <w:t>公益財団法人ソフトピアジャパン</w:t>
      </w:r>
    </w:p>
    <w:p w:rsidR="00DA5DAB" w:rsidRPr="005F7CA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5F7CA6">
        <w:rPr>
          <w:rFonts w:ascii="ＭＳ 明朝" w:hAnsi="ＭＳ 明朝" w:hint="eastAsia"/>
          <w:szCs w:val="20"/>
        </w:rPr>
        <w:t xml:space="preserve">理事長　</w:t>
      </w:r>
      <w:r w:rsidR="005A6119" w:rsidRPr="005F7CA6">
        <w:rPr>
          <w:rFonts w:ascii="ＭＳ 明朝" w:hAnsi="ＭＳ 明朝" w:hint="eastAsia"/>
          <w:szCs w:val="20"/>
        </w:rPr>
        <w:t>松島　桂樹</w:t>
      </w:r>
      <w:r w:rsidRPr="005F7CA6">
        <w:rPr>
          <w:rFonts w:ascii="ＭＳ 明朝" w:hAnsi="ＭＳ 明朝" w:hint="eastAsia"/>
          <w:szCs w:val="20"/>
        </w:rPr>
        <w:t xml:space="preserve">　様</w:t>
      </w:r>
    </w:p>
    <w:p w:rsidR="00D126C6" w:rsidRPr="005F7CA6" w:rsidRDefault="00D126C6" w:rsidP="00DA5DAB">
      <w:pPr>
        <w:spacing w:line="226" w:lineRule="exact"/>
        <w:ind w:firstLineChars="2900" w:firstLine="6090"/>
        <w:rPr>
          <w:rFonts w:ascii="ＭＳ 明朝"/>
        </w:rPr>
      </w:pPr>
    </w:p>
    <w:p w:rsidR="00DA5DAB" w:rsidRPr="005F7CA6" w:rsidRDefault="00DA5DAB" w:rsidP="00DA5DAB">
      <w:pPr>
        <w:spacing w:line="226" w:lineRule="exact"/>
        <w:ind w:firstLineChars="2900" w:firstLine="6090"/>
        <w:rPr>
          <w:rFonts w:ascii="ＭＳ 明朝"/>
          <w:spacing w:val="14"/>
        </w:rPr>
      </w:pPr>
      <w:r w:rsidRPr="005F7CA6">
        <w:rPr>
          <w:rFonts w:ascii="ＭＳ 明朝" w:hint="eastAsia"/>
        </w:rPr>
        <w:t>（参加申込者）</w:t>
      </w:r>
    </w:p>
    <w:p w:rsidR="00DA5DAB" w:rsidRPr="005F7CA6" w:rsidRDefault="00DA5DAB" w:rsidP="00DA5DAB">
      <w:pPr>
        <w:spacing w:line="226" w:lineRule="exact"/>
        <w:rPr>
          <w:rFonts w:ascii="ＭＳ 明朝"/>
          <w:spacing w:val="14"/>
        </w:rPr>
      </w:pPr>
      <w:r w:rsidRPr="005F7CA6">
        <w:rPr>
          <w:rFonts w:ascii="ＭＳ 明朝" w:hint="eastAsia"/>
        </w:rPr>
        <w:t xml:space="preserve">　　　　　　　　　　　　　　　　　　　所在地</w:t>
      </w:r>
    </w:p>
    <w:p w:rsidR="00DA5DAB" w:rsidRPr="005F7CA6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Pr="005F7CA6" w:rsidRDefault="00DA5DAB" w:rsidP="00DA5DAB">
      <w:pPr>
        <w:spacing w:line="226" w:lineRule="exact"/>
        <w:rPr>
          <w:rFonts w:ascii="ＭＳ 明朝"/>
        </w:rPr>
      </w:pPr>
      <w:r w:rsidRPr="005F7CA6">
        <w:rPr>
          <w:rFonts w:ascii="ＭＳ 明朝" w:hAnsi="ＭＳ 明朝"/>
        </w:rPr>
        <w:t xml:space="preserve">                                    </w:t>
      </w:r>
      <w:r w:rsidRPr="005F7CA6">
        <w:rPr>
          <w:rFonts w:ascii="ＭＳ 明朝" w:hAnsi="ＭＳ 明朝" w:hint="eastAsia"/>
        </w:rPr>
        <w:t xml:space="preserve">　</w:t>
      </w:r>
      <w:r w:rsidRPr="005F7CA6">
        <w:rPr>
          <w:rFonts w:ascii="ＭＳ 明朝" w:hint="eastAsia"/>
        </w:rPr>
        <w:t>法人名</w:t>
      </w:r>
    </w:p>
    <w:p w:rsidR="00DA5DAB" w:rsidRPr="005F7CA6" w:rsidRDefault="00DA5DAB" w:rsidP="00DA5DAB">
      <w:pPr>
        <w:spacing w:line="226" w:lineRule="exact"/>
        <w:ind w:firstLineChars="1800" w:firstLine="3780"/>
        <w:rPr>
          <w:rFonts w:ascii="ＭＳ 明朝"/>
        </w:rPr>
      </w:pPr>
      <w:r w:rsidRPr="005F7CA6">
        <w:rPr>
          <w:rFonts w:ascii="ＭＳ 明朝" w:hint="eastAsia"/>
        </w:rPr>
        <w:t>（団体名）</w:t>
      </w:r>
    </w:p>
    <w:p w:rsidR="00DA5DAB" w:rsidRPr="005F7CA6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Pr="005F7CA6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Pr="005F7CA6" w:rsidRDefault="00DA5DAB" w:rsidP="00DA5DAB">
      <w:pPr>
        <w:spacing w:line="226" w:lineRule="exact"/>
        <w:rPr>
          <w:rFonts w:ascii="ＭＳ 明朝"/>
          <w:spacing w:val="14"/>
        </w:rPr>
      </w:pPr>
      <w:r w:rsidRPr="005F7CA6">
        <w:rPr>
          <w:rFonts w:ascii="ＭＳ 明朝" w:hAnsi="ＭＳ 明朝"/>
        </w:rPr>
        <w:t xml:space="preserve">                                    </w:t>
      </w:r>
      <w:r w:rsidRPr="005F7CA6">
        <w:rPr>
          <w:rFonts w:ascii="ＭＳ 明朝" w:hAnsi="ＭＳ 明朝" w:hint="eastAsia"/>
        </w:rPr>
        <w:t xml:space="preserve">　</w:t>
      </w:r>
      <w:r w:rsidRPr="005F7CA6">
        <w:rPr>
          <w:rFonts w:ascii="ＭＳ 明朝" w:hint="eastAsia"/>
        </w:rPr>
        <w:t>代表者</w:t>
      </w:r>
      <w:r w:rsidRPr="005F7CA6">
        <w:rPr>
          <w:rFonts w:ascii="ＭＳ 明朝" w:hAnsi="ＭＳ 明朝"/>
        </w:rPr>
        <w:t xml:space="preserve">  </w:t>
      </w:r>
      <w:r w:rsidRPr="005F7CA6">
        <w:rPr>
          <w:rFonts w:ascii="ＭＳ 明朝" w:hint="eastAsia"/>
        </w:rPr>
        <w:t xml:space="preserve">　　　　</w:t>
      </w:r>
      <w:r w:rsidRPr="005F7CA6">
        <w:rPr>
          <w:rFonts w:ascii="ＭＳ 明朝" w:hAnsi="ＭＳ 明朝"/>
        </w:rPr>
        <w:t xml:space="preserve">                  </w:t>
      </w:r>
      <w:r w:rsidRPr="005F7CA6">
        <w:rPr>
          <w:rFonts w:ascii="ＭＳ 明朝" w:hint="eastAsia"/>
        </w:rPr>
        <w:t xml:space="preserve">　　</w:t>
      </w:r>
      <w:r w:rsidRPr="005F7CA6">
        <w:rPr>
          <w:rFonts w:ascii="ＭＳ 明朝" w:hAnsi="ＭＳ 明朝"/>
        </w:rPr>
        <w:t xml:space="preserve"> </w:t>
      </w:r>
      <w:r w:rsidRPr="005F7CA6">
        <w:rPr>
          <w:rFonts w:ascii="ＭＳ 明朝" w:hint="eastAsia"/>
        </w:rPr>
        <w:t xml:space="preserve">　</w:t>
      </w:r>
      <w:r w:rsidR="0049095C" w:rsidRPr="005F7CA6">
        <w:rPr>
          <w:rFonts w:ascii="ＭＳ 明朝" w:hAnsi="ＭＳ 明朝" w:hint="eastAsia"/>
        </w:rPr>
        <w:t>代表者印</w:t>
      </w:r>
    </w:p>
    <w:p w:rsidR="00DA5DAB" w:rsidRPr="005F7CA6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Pr="005F7CA6" w:rsidRDefault="00DA5DAB" w:rsidP="00DA5DAB">
      <w:pPr>
        <w:spacing w:line="226" w:lineRule="exact"/>
        <w:rPr>
          <w:rFonts w:ascii="ＭＳ 明朝"/>
          <w:spacing w:val="14"/>
        </w:rPr>
      </w:pPr>
      <w:r w:rsidRPr="005F7CA6">
        <w:rPr>
          <w:rFonts w:ascii="ＭＳ 明朝" w:hAnsi="ＭＳ 明朝"/>
        </w:rPr>
        <w:t xml:space="preserve">                                    </w:t>
      </w:r>
      <w:r w:rsidRPr="005F7CA6">
        <w:rPr>
          <w:rFonts w:ascii="ＭＳ 明朝" w:hAnsi="ＭＳ 明朝" w:hint="eastAsia"/>
        </w:rPr>
        <w:t xml:space="preserve">　</w:t>
      </w:r>
      <w:r w:rsidRPr="005F7CA6">
        <w:rPr>
          <w:rFonts w:ascii="ＭＳ 明朝" w:hint="eastAsia"/>
        </w:rPr>
        <w:t>連絡先　　（　　　　　）</w:t>
      </w:r>
      <w:r w:rsidRPr="005F7CA6">
        <w:rPr>
          <w:rFonts w:ascii="ＭＳ 明朝" w:hAnsi="ＭＳ 明朝"/>
        </w:rPr>
        <w:t xml:space="preserve"> </w:t>
      </w:r>
      <w:r w:rsidRPr="005F7CA6">
        <w:rPr>
          <w:rFonts w:ascii="ＭＳ 明朝" w:hint="eastAsia"/>
        </w:rPr>
        <w:t xml:space="preserve">　</w:t>
      </w:r>
      <w:r w:rsidRPr="005F7CA6">
        <w:rPr>
          <w:rFonts w:ascii="ＭＳ 明朝" w:hAnsi="ＭＳ 明朝"/>
        </w:rPr>
        <w:t xml:space="preserve">    </w:t>
      </w:r>
      <w:r w:rsidRPr="005F7CA6">
        <w:rPr>
          <w:rFonts w:ascii="ＭＳ 明朝" w:hint="eastAsia"/>
        </w:rPr>
        <w:t>－</w:t>
      </w:r>
    </w:p>
    <w:p w:rsidR="00DA5DAB" w:rsidRPr="005F7CA6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44FAB" w:rsidRPr="005F7CA6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44FAB" w:rsidRPr="005F7CA6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2E6C21" w:rsidRPr="005F7CA6" w:rsidRDefault="002E6C21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5F7CA6">
        <w:rPr>
          <w:rFonts w:ascii="ＤＦＧ新細丸ゴシック体" w:eastAsia="ＤＦＧ新細丸ゴシック体" w:hint="eastAsia"/>
          <w:sz w:val="28"/>
          <w:szCs w:val="28"/>
        </w:rPr>
        <w:t xml:space="preserve">公益財団法人ソフトピアジャパン　令和5年度デジタル化推進事業　</w:t>
      </w:r>
    </w:p>
    <w:p w:rsidR="002E6C21" w:rsidRPr="005F7CA6" w:rsidRDefault="00036E16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5F7CA6">
        <w:rPr>
          <w:rFonts w:ascii="ＤＦＧ新細丸ゴシック体" w:eastAsia="ＤＦＧ新細丸ゴシック体" w:hint="eastAsia"/>
          <w:sz w:val="28"/>
          <w:szCs w:val="28"/>
        </w:rPr>
        <w:t>支援先等企業データ活用環境</w:t>
      </w:r>
      <w:r w:rsidR="002E6C21" w:rsidRPr="005F7CA6">
        <w:rPr>
          <w:rFonts w:ascii="ＤＦＧ新細丸ゴシック体" w:eastAsia="ＤＦＧ新細丸ゴシック体" w:hint="eastAsia"/>
          <w:sz w:val="28"/>
          <w:szCs w:val="28"/>
        </w:rPr>
        <w:t xml:space="preserve">　構築等委託業務　</w:t>
      </w:r>
    </w:p>
    <w:p w:rsidR="00DA5DAB" w:rsidRPr="005F7CA6" w:rsidRDefault="00D126C6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5F7CA6"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DA5DAB" w:rsidRPr="005F7CA6">
        <w:rPr>
          <w:rFonts w:ascii="ＤＦＧ新細丸ゴシック体" w:eastAsia="ＤＦＧ新細丸ゴシック体" w:hint="eastAsia"/>
          <w:sz w:val="28"/>
          <w:szCs w:val="28"/>
        </w:rPr>
        <w:t>参加申込書</w:t>
      </w:r>
    </w:p>
    <w:p w:rsidR="00DA5DAB" w:rsidRPr="005F7CA6" w:rsidRDefault="00DA5D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:rsidR="00D44FAB" w:rsidRPr="005F7CA6" w:rsidRDefault="00D44F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:rsidR="00DA5DAB" w:rsidRPr="005F7CA6" w:rsidRDefault="00DA5DAB" w:rsidP="005F069B">
      <w:pPr>
        <w:jc w:val="left"/>
        <w:rPr>
          <w:rFonts w:ascii="ＭＳ 明朝" w:hAnsi="ＭＳ 明朝"/>
          <w:szCs w:val="20"/>
        </w:rPr>
      </w:pPr>
      <w:r w:rsidRPr="005F7CA6">
        <w:rPr>
          <w:rFonts w:ascii="ＤＦＧ新細丸ゴシック体" w:eastAsia="ＤＦＧ新細丸ゴシック体" w:hint="eastAsia"/>
          <w:szCs w:val="20"/>
        </w:rPr>
        <w:t xml:space="preserve">　</w:t>
      </w:r>
      <w:r w:rsidRPr="005F7CA6">
        <w:rPr>
          <w:rFonts w:ascii="ＭＳ 明朝" w:hAnsi="ＭＳ 明朝" w:hint="eastAsia"/>
          <w:szCs w:val="20"/>
        </w:rPr>
        <w:t>私は、</w:t>
      </w:r>
      <w:r w:rsidR="002E6C21" w:rsidRPr="005F7CA6">
        <w:rPr>
          <w:rFonts w:hint="eastAsia"/>
          <w:szCs w:val="20"/>
        </w:rPr>
        <w:t>公益財団法人ソフトピアジャパン　令和</w:t>
      </w:r>
      <w:r w:rsidR="002E6C21" w:rsidRPr="005F7CA6">
        <w:rPr>
          <w:rFonts w:hint="eastAsia"/>
          <w:szCs w:val="20"/>
        </w:rPr>
        <w:t>5</w:t>
      </w:r>
      <w:r w:rsidR="002E6C21" w:rsidRPr="005F7CA6">
        <w:rPr>
          <w:rFonts w:hint="eastAsia"/>
          <w:szCs w:val="20"/>
        </w:rPr>
        <w:t xml:space="preserve">年度デジタル化推進事業　</w:t>
      </w:r>
      <w:r w:rsidR="00036E16" w:rsidRPr="005F7CA6">
        <w:rPr>
          <w:rFonts w:hint="eastAsia"/>
          <w:szCs w:val="20"/>
        </w:rPr>
        <w:t>支援先等企業データ活用環境</w:t>
      </w:r>
      <w:r w:rsidR="002E6C21" w:rsidRPr="005F7CA6">
        <w:rPr>
          <w:rFonts w:hint="eastAsia"/>
          <w:szCs w:val="20"/>
        </w:rPr>
        <w:t xml:space="preserve">　構築等委託業務　</w:t>
      </w:r>
      <w:r w:rsidR="00D126C6" w:rsidRPr="005F7CA6">
        <w:rPr>
          <w:rFonts w:ascii="ＭＳ 明朝" w:hAnsi="ＭＳ 明朝" w:hint="eastAsia"/>
          <w:szCs w:val="20"/>
        </w:rPr>
        <w:t>プロポーザル</w:t>
      </w:r>
      <w:r w:rsidRPr="005F7CA6">
        <w:rPr>
          <w:rFonts w:ascii="ＭＳ 明朝" w:hAnsi="ＭＳ 明朝" w:hint="eastAsia"/>
          <w:szCs w:val="20"/>
        </w:rPr>
        <w:t>募集</w:t>
      </w:r>
      <w:r w:rsidR="00C35005" w:rsidRPr="005F7CA6">
        <w:rPr>
          <w:rFonts w:ascii="ＭＳ 明朝" w:hAnsi="ＭＳ 明朝" w:hint="eastAsia"/>
          <w:szCs w:val="20"/>
        </w:rPr>
        <w:t>要項</w:t>
      </w:r>
      <w:r w:rsidRPr="005F7CA6">
        <w:rPr>
          <w:rFonts w:ascii="ＭＳ 明朝" w:hAnsi="ＭＳ 明朝" w:hint="eastAsia"/>
          <w:szCs w:val="20"/>
        </w:rPr>
        <w:t>に基づき、</w:t>
      </w:r>
      <w:r w:rsidR="00A91317" w:rsidRPr="005F7CA6">
        <w:rPr>
          <w:rFonts w:ascii="ＭＳ 明朝" w:hAnsi="ＭＳ 明朝" w:hint="eastAsia"/>
          <w:szCs w:val="20"/>
        </w:rPr>
        <w:t>委託業務プロポーザル</w:t>
      </w:r>
      <w:r w:rsidRPr="005F7CA6">
        <w:rPr>
          <w:rFonts w:ascii="ＭＳ 明朝" w:hAnsi="ＭＳ 明朝" w:hint="eastAsia"/>
          <w:szCs w:val="20"/>
        </w:rPr>
        <w:t>に参加します。</w:t>
      </w:r>
    </w:p>
    <w:p w:rsidR="00DA5DAB" w:rsidRPr="005F7CA6" w:rsidRDefault="00DA5DAB" w:rsidP="00DA5DAB">
      <w:pPr>
        <w:jc w:val="left"/>
        <w:rPr>
          <w:rFonts w:ascii="ＭＳ 明朝" w:hAnsi="ＭＳ 明朝"/>
          <w:szCs w:val="20"/>
        </w:rPr>
      </w:pPr>
    </w:p>
    <w:p w:rsidR="0049095C" w:rsidRPr="005F7CA6" w:rsidRDefault="0049095C" w:rsidP="0049095C">
      <w:pPr>
        <w:rPr>
          <w:rFonts w:ascii="ＭＳ 明朝" w:hAnsi="ＭＳ 明朝"/>
          <w:szCs w:val="20"/>
        </w:rPr>
      </w:pPr>
      <w:r w:rsidRPr="005F7CA6">
        <w:rPr>
          <w:rFonts w:ascii="ＭＳ 明朝" w:hAnsi="ＭＳ 明朝" w:hint="eastAsia"/>
          <w:szCs w:val="20"/>
        </w:rPr>
        <w:t>○岐阜県入札参加資格者名簿（建設工事以外）資格者番号：</w:t>
      </w:r>
    </w:p>
    <w:p w:rsidR="0049095C" w:rsidRPr="005F7CA6" w:rsidRDefault="0049095C" w:rsidP="0049095C">
      <w:pPr>
        <w:rPr>
          <w:rFonts w:ascii="ＭＳ 明朝" w:hAnsi="ＭＳ 明朝"/>
          <w:szCs w:val="20"/>
        </w:rPr>
      </w:pPr>
      <w:r w:rsidRPr="005F7CA6">
        <w:rPr>
          <w:rFonts w:ascii="ＭＳ 明朝" w:hAnsi="ＭＳ 明朝" w:hint="eastAsia"/>
          <w:szCs w:val="20"/>
        </w:rPr>
        <w:t xml:space="preserve">　※岐阜県入札参加資格者名簿へ登録申請中の場合は、申請書等の写し</w:t>
      </w:r>
    </w:p>
    <w:p w:rsidR="005A6119" w:rsidRPr="005F7CA6" w:rsidRDefault="005A6119" w:rsidP="00DA5DAB">
      <w:pPr>
        <w:rPr>
          <w:rFonts w:ascii="ＭＳ 明朝" w:hAnsi="ＭＳ 明朝"/>
          <w:szCs w:val="20"/>
        </w:rPr>
      </w:pPr>
    </w:p>
    <w:p w:rsidR="00D44FAB" w:rsidRPr="005F7CA6" w:rsidRDefault="00D44FAB" w:rsidP="00DA5DAB">
      <w:pPr>
        <w:rPr>
          <w:rFonts w:ascii="ＭＳ 明朝" w:hAnsi="ＭＳ 明朝"/>
          <w:szCs w:val="20"/>
        </w:rPr>
      </w:pPr>
    </w:p>
    <w:p w:rsidR="00C35005" w:rsidRPr="005F7CA6" w:rsidRDefault="00C35005" w:rsidP="00DA5DAB">
      <w:pPr>
        <w:rPr>
          <w:rFonts w:ascii="ＭＳ 明朝" w:hAnsi="ＭＳ 明朝"/>
          <w:szCs w:val="20"/>
        </w:rPr>
      </w:pPr>
    </w:p>
    <w:p w:rsidR="00C35005" w:rsidRPr="005F7CA6" w:rsidRDefault="00C35005" w:rsidP="00DA5DAB">
      <w:pPr>
        <w:rPr>
          <w:rFonts w:ascii="ＭＳ 明朝" w:hAnsi="ＭＳ 明朝"/>
          <w:szCs w:val="20"/>
        </w:rPr>
      </w:pPr>
    </w:p>
    <w:p w:rsidR="00C35005" w:rsidRPr="005F7CA6" w:rsidRDefault="00C35005" w:rsidP="00DA5DAB">
      <w:pPr>
        <w:rPr>
          <w:rFonts w:ascii="ＭＳ 明朝" w:hAnsi="ＭＳ 明朝"/>
          <w:szCs w:val="20"/>
        </w:rPr>
      </w:pPr>
    </w:p>
    <w:p w:rsidR="00830859" w:rsidRPr="005F7CA6" w:rsidRDefault="00830859" w:rsidP="00DA5DAB">
      <w:pPr>
        <w:rPr>
          <w:rFonts w:ascii="ＭＳ 明朝" w:hAnsi="ＭＳ 明朝"/>
          <w:szCs w:val="20"/>
        </w:rPr>
      </w:pPr>
    </w:p>
    <w:p w:rsidR="002E6C21" w:rsidRPr="005F7CA6" w:rsidRDefault="002E6C21" w:rsidP="00DA5DAB">
      <w:pPr>
        <w:rPr>
          <w:rFonts w:ascii="ＭＳ 明朝" w:hAnsi="ＭＳ 明朝"/>
          <w:szCs w:val="20"/>
        </w:rPr>
      </w:pPr>
    </w:p>
    <w:p w:rsidR="002E6C21" w:rsidRPr="005F7CA6" w:rsidRDefault="002E6C21" w:rsidP="00DA5DAB">
      <w:pPr>
        <w:rPr>
          <w:rFonts w:ascii="ＭＳ 明朝" w:hAnsi="ＭＳ 明朝"/>
          <w:szCs w:val="20"/>
        </w:rPr>
      </w:pPr>
    </w:p>
    <w:p w:rsidR="00830859" w:rsidRPr="005F7CA6" w:rsidRDefault="00830859" w:rsidP="00DA5DAB">
      <w:pPr>
        <w:rPr>
          <w:rFonts w:ascii="ＭＳ 明朝" w:hAnsi="ＭＳ 明朝"/>
          <w:szCs w:val="20"/>
        </w:rPr>
      </w:pPr>
    </w:p>
    <w:tbl>
      <w:tblPr>
        <w:tblW w:w="4763" w:type="dxa"/>
        <w:tblInd w:w="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402"/>
      </w:tblGrid>
      <w:tr w:rsidR="005F7CA6" w:rsidRPr="005F7CA6" w:rsidTr="00B60817">
        <w:tc>
          <w:tcPr>
            <w:tcW w:w="1361" w:type="dxa"/>
            <w:vAlign w:val="center"/>
          </w:tcPr>
          <w:p w:rsidR="00DA5DAB" w:rsidRPr="005F7CA6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5F7CA6">
              <w:rPr>
                <w:rFonts w:ascii="ＤＦＧ新細丸ゴシック体" w:eastAsia="ＤＦＧ新細丸ゴシック体" w:hint="eastAsia"/>
                <w:szCs w:val="20"/>
              </w:rPr>
              <w:t>担当者氏名</w:t>
            </w:r>
          </w:p>
        </w:tc>
        <w:tc>
          <w:tcPr>
            <w:tcW w:w="3402" w:type="dxa"/>
          </w:tcPr>
          <w:p w:rsidR="00DA5DAB" w:rsidRPr="005F7CA6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5F7CA6" w:rsidRPr="005F7CA6" w:rsidTr="00B60817">
        <w:tc>
          <w:tcPr>
            <w:tcW w:w="1361" w:type="dxa"/>
            <w:vAlign w:val="center"/>
          </w:tcPr>
          <w:p w:rsidR="00DA5DAB" w:rsidRPr="005F7CA6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5F7CA6">
              <w:rPr>
                <w:rFonts w:ascii="ＤＦＧ新細丸ゴシック体" w:eastAsia="ＤＦＧ新細丸ゴシック体" w:hint="eastAsia"/>
                <w:szCs w:val="20"/>
              </w:rPr>
              <w:t>電話番号</w:t>
            </w:r>
          </w:p>
        </w:tc>
        <w:tc>
          <w:tcPr>
            <w:tcW w:w="3402" w:type="dxa"/>
          </w:tcPr>
          <w:p w:rsidR="00DA5DAB" w:rsidRPr="005F7CA6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5F7CA6" w:rsidRPr="005F7CA6" w:rsidTr="00B60817">
        <w:tc>
          <w:tcPr>
            <w:tcW w:w="1361" w:type="dxa"/>
            <w:vAlign w:val="center"/>
          </w:tcPr>
          <w:p w:rsidR="00DA5DAB" w:rsidRPr="005F7CA6" w:rsidRDefault="00DA5DAB" w:rsidP="006D65DF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5F7CA6">
              <w:rPr>
                <w:rFonts w:ascii="ＤＦＧ新細丸ゴシック体" w:eastAsia="ＤＦＧ新細丸ゴシック体" w:hint="eastAsia"/>
                <w:szCs w:val="20"/>
              </w:rPr>
              <w:t>ＦＡＸ</w:t>
            </w:r>
          </w:p>
        </w:tc>
        <w:tc>
          <w:tcPr>
            <w:tcW w:w="3402" w:type="dxa"/>
          </w:tcPr>
          <w:p w:rsidR="00DA5DAB" w:rsidRPr="005F7CA6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5F7CA6" w:rsidRPr="005F7CA6" w:rsidTr="00B60817">
        <w:tc>
          <w:tcPr>
            <w:tcW w:w="1361" w:type="dxa"/>
            <w:vAlign w:val="center"/>
          </w:tcPr>
          <w:p w:rsidR="00DA5DAB" w:rsidRPr="005F7CA6" w:rsidRDefault="006D65DF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5F7CA6">
              <w:rPr>
                <w:rFonts w:ascii="ＤＦＧ新細丸ゴシック体" w:eastAsia="ＤＦＧ新細丸ゴシック体" w:hint="eastAsia"/>
                <w:szCs w:val="20"/>
              </w:rPr>
              <w:t>電子メール</w:t>
            </w:r>
          </w:p>
        </w:tc>
        <w:tc>
          <w:tcPr>
            <w:tcW w:w="3402" w:type="dxa"/>
          </w:tcPr>
          <w:p w:rsidR="00DA5DAB" w:rsidRPr="005F7CA6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:rsidR="00187302" w:rsidRPr="005F7CA6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 w:rsidRPr="005F7CA6">
        <w:rPr>
          <w:rFonts w:ascii="ＤＦＧ新細丸ゴシック体" w:eastAsia="ＤＦＧ新細丸ゴシック体" w:hint="eastAsia"/>
          <w:szCs w:val="20"/>
        </w:rPr>
        <w:lastRenderedPageBreak/>
        <w:t>別紙３</w:t>
      </w:r>
    </w:p>
    <w:p w:rsidR="00187302" w:rsidRPr="005F7CA6" w:rsidRDefault="002048D0" w:rsidP="00187302">
      <w:pPr>
        <w:jc w:val="right"/>
        <w:rPr>
          <w:rFonts w:ascii="ＭＳ 明朝" w:hAnsi="ＭＳ 明朝"/>
          <w:szCs w:val="20"/>
        </w:rPr>
      </w:pPr>
      <w:r w:rsidRPr="005F7CA6">
        <w:rPr>
          <w:rFonts w:ascii="ＭＳ 明朝" w:hAnsi="ＭＳ 明朝" w:hint="eastAsia"/>
          <w:szCs w:val="20"/>
        </w:rPr>
        <w:t>令和</w:t>
      </w:r>
      <w:r w:rsidR="00187302" w:rsidRPr="005F7CA6">
        <w:rPr>
          <w:rFonts w:ascii="ＭＳ 明朝" w:hAnsi="ＭＳ 明朝" w:hint="eastAsia"/>
          <w:szCs w:val="20"/>
        </w:rPr>
        <w:t xml:space="preserve">　</w:t>
      </w:r>
      <w:r w:rsidR="00E31270" w:rsidRPr="005F7CA6">
        <w:rPr>
          <w:rFonts w:ascii="ＭＳ 明朝" w:hAnsi="ＭＳ 明朝" w:hint="eastAsia"/>
          <w:szCs w:val="20"/>
        </w:rPr>
        <w:t xml:space="preserve">　</w:t>
      </w:r>
      <w:r w:rsidR="00187302" w:rsidRPr="005F7CA6">
        <w:rPr>
          <w:rFonts w:ascii="ＭＳ 明朝" w:hAnsi="ＭＳ 明朝" w:hint="eastAsia"/>
          <w:szCs w:val="20"/>
        </w:rPr>
        <w:t>年　　月　　日</w:t>
      </w:r>
    </w:p>
    <w:p w:rsidR="00D126C6" w:rsidRPr="005F7CA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5F7CA6">
        <w:rPr>
          <w:rFonts w:ascii="ＭＳ 明朝" w:hAnsi="ＭＳ 明朝" w:hint="eastAsia"/>
          <w:szCs w:val="20"/>
        </w:rPr>
        <w:t>公益財団法人ソフトピアジャパン</w:t>
      </w:r>
    </w:p>
    <w:p w:rsidR="00D126C6" w:rsidRPr="005F7CA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5F7CA6">
        <w:rPr>
          <w:rFonts w:ascii="ＭＳ 明朝" w:hAnsi="ＭＳ 明朝" w:hint="eastAsia"/>
          <w:szCs w:val="20"/>
        </w:rPr>
        <w:t xml:space="preserve">理事長　</w:t>
      </w:r>
      <w:r w:rsidR="005A6119" w:rsidRPr="005F7CA6">
        <w:rPr>
          <w:rFonts w:ascii="ＭＳ 明朝" w:hAnsi="ＭＳ 明朝" w:hint="eastAsia"/>
          <w:szCs w:val="20"/>
        </w:rPr>
        <w:t>松島　桂樹</w:t>
      </w:r>
      <w:r w:rsidRPr="005F7CA6">
        <w:rPr>
          <w:rFonts w:ascii="ＭＳ 明朝" w:hAnsi="ＭＳ 明朝" w:hint="eastAsia"/>
          <w:szCs w:val="20"/>
        </w:rPr>
        <w:t xml:space="preserve">　様</w:t>
      </w:r>
    </w:p>
    <w:p w:rsidR="00187302" w:rsidRPr="005F7CA6" w:rsidRDefault="00187302" w:rsidP="00187302">
      <w:pPr>
        <w:jc w:val="left"/>
        <w:rPr>
          <w:rFonts w:ascii="ＭＳ 明朝" w:hAnsi="ＭＳ 明朝"/>
          <w:szCs w:val="20"/>
        </w:rPr>
      </w:pPr>
    </w:p>
    <w:p w:rsidR="00187302" w:rsidRPr="005F7CA6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5F7CA6" w:rsidRDefault="00187302" w:rsidP="00187302">
      <w:pPr>
        <w:spacing w:line="226" w:lineRule="exact"/>
        <w:ind w:firstLineChars="2900" w:firstLine="6090"/>
        <w:rPr>
          <w:rFonts w:ascii="ＭＳ 明朝"/>
          <w:spacing w:val="14"/>
        </w:rPr>
      </w:pPr>
      <w:r w:rsidRPr="005F7CA6">
        <w:rPr>
          <w:rFonts w:ascii="ＭＳ 明朝" w:hint="eastAsia"/>
        </w:rPr>
        <w:t>（参加申込者）</w:t>
      </w:r>
    </w:p>
    <w:p w:rsidR="00187302" w:rsidRPr="005F7CA6" w:rsidRDefault="00187302" w:rsidP="00187302">
      <w:pPr>
        <w:spacing w:line="226" w:lineRule="exact"/>
        <w:rPr>
          <w:rFonts w:ascii="ＭＳ 明朝"/>
          <w:spacing w:val="14"/>
        </w:rPr>
      </w:pPr>
      <w:r w:rsidRPr="005F7CA6">
        <w:rPr>
          <w:rFonts w:ascii="ＭＳ 明朝" w:hint="eastAsia"/>
        </w:rPr>
        <w:t xml:space="preserve">　　　　　　　　　　　　　　　　　　　所在地</w:t>
      </w:r>
    </w:p>
    <w:p w:rsidR="00187302" w:rsidRPr="005F7CA6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Pr="005F7CA6" w:rsidRDefault="00187302" w:rsidP="00187302">
      <w:pPr>
        <w:spacing w:line="226" w:lineRule="exact"/>
        <w:rPr>
          <w:rFonts w:ascii="ＭＳ 明朝"/>
        </w:rPr>
      </w:pPr>
      <w:r w:rsidRPr="005F7CA6">
        <w:rPr>
          <w:rFonts w:ascii="ＭＳ 明朝" w:hAnsi="ＭＳ 明朝"/>
        </w:rPr>
        <w:t xml:space="preserve">                                    </w:t>
      </w:r>
      <w:r w:rsidRPr="005F7CA6">
        <w:rPr>
          <w:rFonts w:ascii="ＭＳ 明朝" w:hAnsi="ＭＳ 明朝" w:hint="eastAsia"/>
        </w:rPr>
        <w:t xml:space="preserve">　</w:t>
      </w:r>
      <w:r w:rsidRPr="005F7CA6">
        <w:rPr>
          <w:rFonts w:ascii="ＭＳ 明朝" w:hint="eastAsia"/>
        </w:rPr>
        <w:t>法人名</w:t>
      </w:r>
    </w:p>
    <w:p w:rsidR="00187302" w:rsidRPr="005F7CA6" w:rsidRDefault="00187302" w:rsidP="00187302">
      <w:pPr>
        <w:spacing w:line="226" w:lineRule="exact"/>
        <w:ind w:firstLineChars="1800" w:firstLine="3780"/>
        <w:rPr>
          <w:rFonts w:ascii="ＭＳ 明朝"/>
        </w:rPr>
      </w:pPr>
      <w:r w:rsidRPr="005F7CA6">
        <w:rPr>
          <w:rFonts w:ascii="ＭＳ 明朝" w:hint="eastAsia"/>
        </w:rPr>
        <w:t>（団体名）</w:t>
      </w:r>
    </w:p>
    <w:p w:rsidR="00187302" w:rsidRPr="005F7CA6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Pr="005F7CA6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Pr="005F7CA6" w:rsidRDefault="00187302" w:rsidP="00187302">
      <w:pPr>
        <w:spacing w:line="226" w:lineRule="exact"/>
        <w:rPr>
          <w:rFonts w:ascii="ＭＳ 明朝"/>
          <w:spacing w:val="14"/>
        </w:rPr>
      </w:pPr>
      <w:r w:rsidRPr="005F7CA6">
        <w:rPr>
          <w:rFonts w:ascii="ＭＳ 明朝" w:hAnsi="ＭＳ 明朝"/>
        </w:rPr>
        <w:t xml:space="preserve">                                    </w:t>
      </w:r>
      <w:r w:rsidRPr="005F7CA6">
        <w:rPr>
          <w:rFonts w:ascii="ＭＳ 明朝" w:hAnsi="ＭＳ 明朝" w:hint="eastAsia"/>
        </w:rPr>
        <w:t xml:space="preserve">　</w:t>
      </w:r>
      <w:r w:rsidRPr="005F7CA6">
        <w:rPr>
          <w:rFonts w:ascii="ＭＳ 明朝" w:hint="eastAsia"/>
        </w:rPr>
        <w:t>代表者</w:t>
      </w:r>
      <w:r w:rsidRPr="005F7CA6">
        <w:rPr>
          <w:rFonts w:ascii="ＭＳ 明朝" w:hAnsi="ＭＳ 明朝"/>
        </w:rPr>
        <w:t xml:space="preserve">  </w:t>
      </w:r>
      <w:r w:rsidRPr="005F7CA6">
        <w:rPr>
          <w:rFonts w:ascii="ＭＳ 明朝" w:hint="eastAsia"/>
        </w:rPr>
        <w:t xml:space="preserve">　　　　</w:t>
      </w:r>
      <w:r w:rsidRPr="005F7CA6">
        <w:rPr>
          <w:rFonts w:ascii="ＭＳ 明朝" w:hAnsi="ＭＳ 明朝"/>
        </w:rPr>
        <w:t xml:space="preserve">                  </w:t>
      </w:r>
      <w:r w:rsidRPr="005F7CA6">
        <w:rPr>
          <w:rFonts w:ascii="ＭＳ 明朝" w:hint="eastAsia"/>
        </w:rPr>
        <w:t xml:space="preserve">　　</w:t>
      </w:r>
      <w:r w:rsidRPr="005F7CA6">
        <w:rPr>
          <w:rFonts w:ascii="ＭＳ 明朝" w:hAnsi="ＭＳ 明朝"/>
        </w:rPr>
        <w:t xml:space="preserve"> </w:t>
      </w:r>
      <w:r w:rsidRPr="005F7CA6">
        <w:rPr>
          <w:rFonts w:ascii="ＭＳ 明朝" w:hint="eastAsia"/>
        </w:rPr>
        <w:t xml:space="preserve">　</w:t>
      </w:r>
      <w:r w:rsidR="0049095C" w:rsidRPr="005F7CA6">
        <w:rPr>
          <w:rFonts w:ascii="ＭＳ 明朝" w:hAnsi="ＭＳ 明朝" w:hint="eastAsia"/>
        </w:rPr>
        <w:t>代表者印</w:t>
      </w:r>
    </w:p>
    <w:p w:rsidR="00187302" w:rsidRPr="005F7CA6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Pr="005F7CA6" w:rsidRDefault="00187302" w:rsidP="00187302">
      <w:pPr>
        <w:spacing w:line="226" w:lineRule="exact"/>
        <w:rPr>
          <w:rFonts w:ascii="ＭＳ 明朝"/>
          <w:spacing w:val="14"/>
        </w:rPr>
      </w:pPr>
      <w:r w:rsidRPr="005F7CA6">
        <w:rPr>
          <w:rFonts w:ascii="ＭＳ 明朝" w:hAnsi="ＭＳ 明朝"/>
        </w:rPr>
        <w:t xml:space="preserve">                                    </w:t>
      </w:r>
      <w:r w:rsidRPr="005F7CA6">
        <w:rPr>
          <w:rFonts w:ascii="ＭＳ 明朝" w:hAnsi="ＭＳ 明朝" w:hint="eastAsia"/>
        </w:rPr>
        <w:t xml:space="preserve">　</w:t>
      </w:r>
      <w:r w:rsidRPr="005F7CA6">
        <w:rPr>
          <w:rFonts w:ascii="ＭＳ 明朝" w:hint="eastAsia"/>
        </w:rPr>
        <w:t>連絡先　　（　　　　　）</w:t>
      </w:r>
      <w:r w:rsidRPr="005F7CA6">
        <w:rPr>
          <w:rFonts w:ascii="ＭＳ 明朝" w:hAnsi="ＭＳ 明朝"/>
        </w:rPr>
        <w:t xml:space="preserve"> </w:t>
      </w:r>
      <w:r w:rsidRPr="005F7CA6">
        <w:rPr>
          <w:rFonts w:ascii="ＭＳ 明朝" w:hint="eastAsia"/>
        </w:rPr>
        <w:t xml:space="preserve">　</w:t>
      </w:r>
      <w:r w:rsidRPr="005F7CA6">
        <w:rPr>
          <w:rFonts w:ascii="ＭＳ 明朝" w:hAnsi="ＭＳ 明朝"/>
        </w:rPr>
        <w:t xml:space="preserve">    </w:t>
      </w:r>
      <w:r w:rsidRPr="005F7CA6">
        <w:rPr>
          <w:rFonts w:ascii="ＭＳ 明朝" w:hint="eastAsia"/>
        </w:rPr>
        <w:t>－</w:t>
      </w:r>
    </w:p>
    <w:p w:rsidR="00187302" w:rsidRPr="005F7CA6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5F7CA6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6429FC" w:rsidRPr="005F7CA6" w:rsidRDefault="002E6C21" w:rsidP="005F069B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5F7CA6">
        <w:rPr>
          <w:rFonts w:ascii="ＤＦＧ新細丸ゴシック体" w:eastAsia="ＤＦＧ新細丸ゴシック体" w:hint="eastAsia"/>
          <w:sz w:val="28"/>
          <w:szCs w:val="28"/>
        </w:rPr>
        <w:t xml:space="preserve">公益財団法人ソフトピアジャパン　令和5年度デジタル化推進事業　</w:t>
      </w:r>
    </w:p>
    <w:p w:rsidR="005A6119" w:rsidRPr="005F7CA6" w:rsidRDefault="00036E16" w:rsidP="005F069B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5F7CA6">
        <w:rPr>
          <w:rFonts w:ascii="ＤＦＧ新細丸ゴシック体" w:eastAsia="ＤＦＧ新細丸ゴシック体" w:hint="eastAsia"/>
          <w:sz w:val="28"/>
          <w:szCs w:val="28"/>
        </w:rPr>
        <w:t>支援先等企業データ活用環境</w:t>
      </w:r>
      <w:r w:rsidR="002E6C21" w:rsidRPr="005F7CA6">
        <w:rPr>
          <w:rFonts w:ascii="ＤＦＧ新細丸ゴシック体" w:eastAsia="ＤＦＧ新細丸ゴシック体" w:hint="eastAsia"/>
          <w:sz w:val="28"/>
          <w:szCs w:val="28"/>
        </w:rPr>
        <w:t xml:space="preserve">　構築等委託業務　</w:t>
      </w:r>
    </w:p>
    <w:p w:rsidR="005A6119" w:rsidRPr="005F7CA6" w:rsidRDefault="005A6119" w:rsidP="005A611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5F7CA6"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EC2AB1" w:rsidRPr="005F7CA6">
        <w:rPr>
          <w:rFonts w:ascii="ＤＦＧ新細丸ゴシック体" w:eastAsia="ＤＦＧ新細丸ゴシック体" w:hint="eastAsia"/>
          <w:sz w:val="28"/>
          <w:szCs w:val="28"/>
        </w:rPr>
        <w:t>辞退届</w:t>
      </w:r>
    </w:p>
    <w:p w:rsidR="00187302" w:rsidRPr="005F7CA6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5F7CA6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5F7CA6" w:rsidRDefault="00187302" w:rsidP="005F069B">
      <w:pPr>
        <w:jc w:val="left"/>
        <w:rPr>
          <w:rFonts w:ascii="ＭＳ 明朝" w:hAnsi="ＭＳ 明朝"/>
          <w:szCs w:val="20"/>
        </w:rPr>
      </w:pPr>
      <w:r w:rsidRPr="005F7CA6">
        <w:rPr>
          <w:rFonts w:ascii="ＤＦＧ新細丸ゴシック体" w:eastAsia="ＤＦＧ新細丸ゴシック体" w:hint="eastAsia"/>
          <w:szCs w:val="20"/>
        </w:rPr>
        <w:t xml:space="preserve">　</w:t>
      </w:r>
      <w:r w:rsidRPr="005F7CA6">
        <w:rPr>
          <w:rFonts w:ascii="ＭＳ 明朝" w:hAnsi="ＭＳ 明朝" w:hint="eastAsia"/>
          <w:szCs w:val="20"/>
        </w:rPr>
        <w:t>私は、</w:t>
      </w:r>
      <w:r w:rsidR="002048D0" w:rsidRPr="005F7CA6">
        <w:rPr>
          <w:rFonts w:ascii="ＭＳ 明朝" w:hAnsi="ＭＳ 明朝" w:hint="eastAsia"/>
          <w:szCs w:val="20"/>
        </w:rPr>
        <w:t xml:space="preserve">令和　 </w:t>
      </w:r>
      <w:r w:rsidRPr="005F7CA6">
        <w:rPr>
          <w:rFonts w:ascii="ＭＳ 明朝" w:hAnsi="ＭＳ 明朝" w:hint="eastAsia"/>
          <w:szCs w:val="20"/>
        </w:rPr>
        <w:t xml:space="preserve">年　</w:t>
      </w:r>
      <w:r w:rsidR="002048D0" w:rsidRPr="005F7CA6">
        <w:rPr>
          <w:rFonts w:ascii="ＭＳ 明朝" w:hAnsi="ＭＳ 明朝" w:hint="eastAsia"/>
          <w:szCs w:val="20"/>
        </w:rPr>
        <w:t xml:space="preserve"> </w:t>
      </w:r>
      <w:r w:rsidRPr="005F7CA6">
        <w:rPr>
          <w:rFonts w:ascii="ＭＳ 明朝" w:hAnsi="ＭＳ 明朝" w:hint="eastAsia"/>
          <w:szCs w:val="20"/>
        </w:rPr>
        <w:t>月　　日に</w:t>
      </w:r>
      <w:r w:rsidR="00597FE2" w:rsidRPr="005F7CA6">
        <w:rPr>
          <w:rFonts w:ascii="ＭＳ 明朝" w:hAnsi="ＭＳ 明朝" w:hint="eastAsia"/>
          <w:szCs w:val="20"/>
        </w:rPr>
        <w:t xml:space="preserve">　</w:t>
      </w:r>
      <w:r w:rsidR="002E6C21" w:rsidRPr="005F7CA6">
        <w:rPr>
          <w:rFonts w:ascii="ＭＳ 明朝" w:hAnsi="ＭＳ 明朝" w:hint="eastAsia"/>
          <w:szCs w:val="20"/>
        </w:rPr>
        <w:t xml:space="preserve">公益財団法人ソフトピアジャパン　令和5年度デジタル化推進事業　</w:t>
      </w:r>
      <w:r w:rsidR="00036E16" w:rsidRPr="005F7CA6">
        <w:rPr>
          <w:rFonts w:ascii="ＭＳ 明朝" w:hAnsi="ＭＳ 明朝" w:hint="eastAsia"/>
          <w:szCs w:val="20"/>
        </w:rPr>
        <w:t>支援先等企業データ活用環境</w:t>
      </w:r>
      <w:r w:rsidR="002E6C21" w:rsidRPr="005F7CA6">
        <w:rPr>
          <w:rFonts w:ascii="ＭＳ 明朝" w:hAnsi="ＭＳ 明朝" w:hint="eastAsia"/>
          <w:szCs w:val="20"/>
        </w:rPr>
        <w:t xml:space="preserve">　構築等委託業務　</w:t>
      </w:r>
      <w:r w:rsidR="00D126C6" w:rsidRPr="005F7CA6">
        <w:rPr>
          <w:szCs w:val="20"/>
        </w:rPr>
        <w:t>プロポーザル</w:t>
      </w:r>
      <w:r w:rsidRPr="005F7CA6">
        <w:rPr>
          <w:szCs w:val="20"/>
        </w:rPr>
        <w:t>参加申込書を提出しましたが、都合により辞退します</w:t>
      </w:r>
      <w:r w:rsidRPr="005F7CA6">
        <w:rPr>
          <w:rFonts w:ascii="ＭＳ 明朝" w:hAnsi="ＭＳ 明朝" w:hint="eastAsia"/>
          <w:szCs w:val="20"/>
        </w:rPr>
        <w:t>。</w:t>
      </w:r>
    </w:p>
    <w:p w:rsidR="00187302" w:rsidRPr="005F7CA6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5F7CA6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5F7CA6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 w:rsidRPr="005F7CA6">
        <w:rPr>
          <w:rFonts w:ascii="ＤＦＧ新細丸ゴシック体" w:eastAsia="ＤＦＧ新細丸ゴシック体" w:hint="eastAsia"/>
          <w:szCs w:val="20"/>
        </w:rPr>
        <w:t>【辞退理由】</w:t>
      </w:r>
    </w:p>
    <w:sectPr w:rsidR="00187302" w:rsidRPr="005F7CA6" w:rsidSect="00597FE2">
      <w:pgSz w:w="11906" w:h="16838" w:code="9"/>
      <w:pgMar w:top="1701" w:right="991" w:bottom="1134" w:left="851" w:header="1247" w:footer="1072" w:gutter="0"/>
      <w:cols w:space="425"/>
      <w:docGrid w:type="lines" w:linePitch="379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A3" w:rsidRDefault="00BE33A3">
      <w:r>
        <w:separator/>
      </w:r>
    </w:p>
  </w:endnote>
  <w:endnote w:type="continuationSeparator" w:id="0">
    <w:p w:rsidR="00BE33A3" w:rsidRDefault="00BE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A3" w:rsidRDefault="00BE33A3">
      <w:r>
        <w:separator/>
      </w:r>
    </w:p>
  </w:footnote>
  <w:footnote w:type="continuationSeparator" w:id="0">
    <w:p w:rsidR="00BE33A3" w:rsidRDefault="00BE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7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32"/>
    <w:rsid w:val="0001242B"/>
    <w:rsid w:val="00016D6A"/>
    <w:rsid w:val="000218D6"/>
    <w:rsid w:val="000233FA"/>
    <w:rsid w:val="00034239"/>
    <w:rsid w:val="00036E16"/>
    <w:rsid w:val="000434AD"/>
    <w:rsid w:val="00074AEC"/>
    <w:rsid w:val="000751F1"/>
    <w:rsid w:val="00084945"/>
    <w:rsid w:val="000A2233"/>
    <w:rsid w:val="000B53AE"/>
    <w:rsid w:val="000D0879"/>
    <w:rsid w:val="000D09B9"/>
    <w:rsid w:val="000D508F"/>
    <w:rsid w:val="000E3F2C"/>
    <w:rsid w:val="00124E5D"/>
    <w:rsid w:val="00146A8C"/>
    <w:rsid w:val="00154082"/>
    <w:rsid w:val="00180A8D"/>
    <w:rsid w:val="00187302"/>
    <w:rsid w:val="001A01D0"/>
    <w:rsid w:val="001F3C19"/>
    <w:rsid w:val="002048D0"/>
    <w:rsid w:val="00231E32"/>
    <w:rsid w:val="002346C2"/>
    <w:rsid w:val="0025293B"/>
    <w:rsid w:val="00275E4E"/>
    <w:rsid w:val="002B14AC"/>
    <w:rsid w:val="002D5846"/>
    <w:rsid w:val="002E6C21"/>
    <w:rsid w:val="0031060A"/>
    <w:rsid w:val="003251E1"/>
    <w:rsid w:val="0035193E"/>
    <w:rsid w:val="00380C38"/>
    <w:rsid w:val="00384A21"/>
    <w:rsid w:val="00396E9A"/>
    <w:rsid w:val="003A5393"/>
    <w:rsid w:val="003B10D8"/>
    <w:rsid w:val="003C7BED"/>
    <w:rsid w:val="003D6F3A"/>
    <w:rsid w:val="003E2734"/>
    <w:rsid w:val="00402F7C"/>
    <w:rsid w:val="004051CD"/>
    <w:rsid w:val="00412F4C"/>
    <w:rsid w:val="00413619"/>
    <w:rsid w:val="00465700"/>
    <w:rsid w:val="004710D3"/>
    <w:rsid w:val="00472228"/>
    <w:rsid w:val="0049095C"/>
    <w:rsid w:val="00492815"/>
    <w:rsid w:val="00493DC5"/>
    <w:rsid w:val="004946C5"/>
    <w:rsid w:val="004B36AF"/>
    <w:rsid w:val="004D644C"/>
    <w:rsid w:val="004E05E6"/>
    <w:rsid w:val="004E2E14"/>
    <w:rsid w:val="004F7C73"/>
    <w:rsid w:val="00512EAE"/>
    <w:rsid w:val="00541204"/>
    <w:rsid w:val="0055127F"/>
    <w:rsid w:val="00586D95"/>
    <w:rsid w:val="00597FE2"/>
    <w:rsid w:val="005A6119"/>
    <w:rsid w:val="005B1F82"/>
    <w:rsid w:val="005C55DF"/>
    <w:rsid w:val="005E3297"/>
    <w:rsid w:val="005F069B"/>
    <w:rsid w:val="005F3BE9"/>
    <w:rsid w:val="005F49C1"/>
    <w:rsid w:val="005F7CA6"/>
    <w:rsid w:val="00600F57"/>
    <w:rsid w:val="00601127"/>
    <w:rsid w:val="0060194A"/>
    <w:rsid w:val="006429FC"/>
    <w:rsid w:val="006443D5"/>
    <w:rsid w:val="0066610A"/>
    <w:rsid w:val="006729C5"/>
    <w:rsid w:val="00685F61"/>
    <w:rsid w:val="006A0897"/>
    <w:rsid w:val="006A62C3"/>
    <w:rsid w:val="006B2AB3"/>
    <w:rsid w:val="006C03BE"/>
    <w:rsid w:val="006D65DF"/>
    <w:rsid w:val="006E10AA"/>
    <w:rsid w:val="007030CF"/>
    <w:rsid w:val="0071631D"/>
    <w:rsid w:val="00752D31"/>
    <w:rsid w:val="0078057F"/>
    <w:rsid w:val="00786345"/>
    <w:rsid w:val="00791652"/>
    <w:rsid w:val="007916D9"/>
    <w:rsid w:val="007B2D58"/>
    <w:rsid w:val="007F4E24"/>
    <w:rsid w:val="00830859"/>
    <w:rsid w:val="00842232"/>
    <w:rsid w:val="008A6868"/>
    <w:rsid w:val="008D0FF1"/>
    <w:rsid w:val="008E22D0"/>
    <w:rsid w:val="008E355B"/>
    <w:rsid w:val="008F4126"/>
    <w:rsid w:val="009021A1"/>
    <w:rsid w:val="009258B3"/>
    <w:rsid w:val="00927A71"/>
    <w:rsid w:val="00947E3D"/>
    <w:rsid w:val="00956382"/>
    <w:rsid w:val="00993B9E"/>
    <w:rsid w:val="009A11DF"/>
    <w:rsid w:val="009E7DCD"/>
    <w:rsid w:val="009F42AB"/>
    <w:rsid w:val="009F47A2"/>
    <w:rsid w:val="009F7A0E"/>
    <w:rsid w:val="00A14626"/>
    <w:rsid w:val="00A15BCE"/>
    <w:rsid w:val="00A36A03"/>
    <w:rsid w:val="00A43FFF"/>
    <w:rsid w:val="00A52F8E"/>
    <w:rsid w:val="00A665AC"/>
    <w:rsid w:val="00A91317"/>
    <w:rsid w:val="00A92258"/>
    <w:rsid w:val="00A94F9D"/>
    <w:rsid w:val="00AA08CF"/>
    <w:rsid w:val="00AA34C6"/>
    <w:rsid w:val="00AB79D4"/>
    <w:rsid w:val="00AD5EFB"/>
    <w:rsid w:val="00AD76CA"/>
    <w:rsid w:val="00AF2AC1"/>
    <w:rsid w:val="00B33160"/>
    <w:rsid w:val="00B504E5"/>
    <w:rsid w:val="00B60817"/>
    <w:rsid w:val="00B77737"/>
    <w:rsid w:val="00BC0E01"/>
    <w:rsid w:val="00BC5C59"/>
    <w:rsid w:val="00BD0220"/>
    <w:rsid w:val="00BE33A3"/>
    <w:rsid w:val="00BE7503"/>
    <w:rsid w:val="00C35005"/>
    <w:rsid w:val="00C5056F"/>
    <w:rsid w:val="00C7334F"/>
    <w:rsid w:val="00C86C0B"/>
    <w:rsid w:val="00C939CA"/>
    <w:rsid w:val="00CA07BD"/>
    <w:rsid w:val="00CA0FB6"/>
    <w:rsid w:val="00CB45B1"/>
    <w:rsid w:val="00CC2FC4"/>
    <w:rsid w:val="00CE7D8F"/>
    <w:rsid w:val="00D126C6"/>
    <w:rsid w:val="00D21B5A"/>
    <w:rsid w:val="00D44FAB"/>
    <w:rsid w:val="00D80961"/>
    <w:rsid w:val="00D84050"/>
    <w:rsid w:val="00D862B5"/>
    <w:rsid w:val="00D86D94"/>
    <w:rsid w:val="00DA5DAB"/>
    <w:rsid w:val="00DD48C4"/>
    <w:rsid w:val="00DE1CAC"/>
    <w:rsid w:val="00E26A20"/>
    <w:rsid w:val="00E31270"/>
    <w:rsid w:val="00E5186D"/>
    <w:rsid w:val="00E54A88"/>
    <w:rsid w:val="00E83612"/>
    <w:rsid w:val="00E963D0"/>
    <w:rsid w:val="00EC0C9D"/>
    <w:rsid w:val="00EC2AB1"/>
    <w:rsid w:val="00EF615E"/>
    <w:rsid w:val="00F04F67"/>
    <w:rsid w:val="00F15214"/>
    <w:rsid w:val="00F23A08"/>
    <w:rsid w:val="00F47B34"/>
    <w:rsid w:val="00F504E5"/>
    <w:rsid w:val="00F64D7C"/>
    <w:rsid w:val="00FA4A7D"/>
    <w:rsid w:val="00FB4469"/>
    <w:rsid w:val="00FB5AE0"/>
    <w:rsid w:val="00FC351A"/>
    <w:rsid w:val="00FC47BF"/>
    <w:rsid w:val="00FD21DC"/>
    <w:rsid w:val="00FE104F"/>
    <w:rsid w:val="00FE5293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D58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584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87302"/>
    <w:pPr>
      <w:jc w:val="center"/>
    </w:pPr>
    <w:rPr>
      <w:rFonts w:ascii="ＤＦＧ新細丸ゴシック体" w:eastAsia="ＤＦＧ新細丸ゴシック体"/>
      <w:szCs w:val="20"/>
    </w:rPr>
  </w:style>
  <w:style w:type="character" w:customStyle="1" w:styleId="a9">
    <w:name w:val="記 (文字)"/>
    <w:link w:val="a8"/>
    <w:uiPriority w:val="99"/>
    <w:rsid w:val="00187302"/>
    <w:rPr>
      <w:rFonts w:ascii="ＤＦＧ新細丸ゴシック体" w:eastAsia="ＤＦＧ新細丸ゴシック体"/>
      <w:kern w:val="2"/>
      <w:sz w:val="21"/>
    </w:rPr>
  </w:style>
  <w:style w:type="character" w:styleId="aa">
    <w:name w:val="Hyperlink"/>
    <w:rsid w:val="00F23A08"/>
    <w:rPr>
      <w:color w:val="0000FF"/>
      <w:u w:val="single"/>
    </w:rPr>
  </w:style>
  <w:style w:type="paragraph" w:styleId="ab">
    <w:name w:val="Revision"/>
    <w:hidden/>
    <w:uiPriority w:val="99"/>
    <w:semiHidden/>
    <w:rsid w:val="00D21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ima\Documents\Office%20&#12398;&#12459;&#12473;&#12479;&#12512;%20&#12486;&#12531;&#12503;&#12524;&#12540;&#12488;\R4_&#21029;&#32025;&#65288;&#21442;&#21152;&#30003;&#36796;&#2018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R4_別紙（参加申込他）.dotx</Template>
  <TotalTime>0</TotalTime>
  <Pages>3</Pages>
  <Words>759</Words>
  <Characters>567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2022-04-22T06:38:00Z</dcterms:created>
  <dcterms:modified xsi:type="dcterms:W3CDTF">2023-09-22T09:59:00Z</dcterms:modified>
</cp:coreProperties>
</file>